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7D" w:rsidRDefault="007A1F7D" w:rsidP="00AC387F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>Published in the Culpeper Star-Exponent</w:t>
      </w:r>
    </w:p>
    <w:p w:rsidR="007A1F7D" w:rsidRPr="00AC387F" w:rsidRDefault="007A1F7D" w:rsidP="00AC387F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Article by Associate Jim Bayne</w:t>
      </w:r>
    </w:p>
    <w:p w:rsidR="007A1F7D" w:rsidRPr="00AC387F" w:rsidRDefault="007A1F7D" w:rsidP="00AC387F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AC387F">
        <w:rPr>
          <w:rFonts w:ascii="Times New Roman" w:hAnsi="Times New Roman" w:cs="Times New Roman"/>
          <w:b/>
          <w:bCs/>
          <w:kern w:val="36"/>
          <w:sz w:val="48"/>
          <w:szCs w:val="48"/>
        </w:rPr>
        <w:t>A fascinating history constitutes Leland-Madison Park in Orange</w:t>
      </w:r>
    </w:p>
    <w:p w:rsidR="007A1F7D" w:rsidRPr="00AC387F" w:rsidRDefault="007A1F7D" w:rsidP="00AC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7F">
        <w:rPr>
          <w:rFonts w:ascii="Times New Roman" w:hAnsi="Times New Roman" w:cs="Times New Roman"/>
          <w:sz w:val="24"/>
          <w:szCs w:val="24"/>
        </w:rPr>
        <w:t xml:space="preserve">By By Jim Bayne </w:t>
      </w:r>
      <w:r w:rsidRPr="00AC387F">
        <w:rPr>
          <w:rFonts w:ascii="Times New Roman" w:hAnsi="Times New Roman" w:cs="Times New Roman"/>
          <w:sz w:val="24"/>
          <w:szCs w:val="24"/>
        </w:rPr>
        <w:br/>
        <w:t xml:space="preserve">Published: July 18, 2010 </w:t>
      </w:r>
    </w:p>
    <w:p w:rsidR="007A1F7D" w:rsidRPr="00AC387F" w:rsidRDefault="007A1F7D" w:rsidP="00AC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anchor="comments" w:tooltip="View 4 Comments" w:history="1">
        <w:r w:rsidRPr="00AC38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» 4 Comments</w:t>
        </w:r>
      </w:hyperlink>
      <w:r w:rsidRPr="00AC387F">
        <w:rPr>
          <w:rFonts w:ascii="Times New Roman" w:hAnsi="Times New Roman" w:cs="Times New Roman"/>
          <w:sz w:val="24"/>
          <w:szCs w:val="24"/>
        </w:rPr>
        <w:t xml:space="preserve"> | </w:t>
      </w:r>
      <w:hyperlink r:id="rId5" w:anchor="comment_form" w:tooltip="Post a Comment" w:history="1">
        <w:r w:rsidRPr="00AC38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Post a Comment</w:t>
        </w:r>
      </w:hyperlink>
      <w:r w:rsidRPr="00AC3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F7D" w:rsidRPr="00AC387F" w:rsidRDefault="007A1F7D" w:rsidP="00AC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tooltip="Vote for your favorite stories on Yahoo! Buzz" w:history="1">
        <w:r w:rsidRPr="00AC387F">
          <w:rPr>
            <w:rFonts w:ascii="Verdana" w:hAnsi="Verdana" w:cs="Verdana"/>
            <w:color w:val="666666"/>
            <w:sz w:val="17"/>
            <w:szCs w:val="17"/>
          </w:rPr>
          <w:t>vote</w:t>
        </w:r>
        <w:r w:rsidRPr="00AC387F">
          <w:rPr>
            <w:rFonts w:ascii="Verdana" w:hAnsi="Verdana" w:cs="Verdana"/>
            <w:color w:val="666666"/>
            <w:sz w:val="17"/>
            <w:szCs w:val="17"/>
          </w:rPr>
          <w:br/>
          <w:t>now</w:t>
        </w:r>
        <w:r w:rsidRPr="00AC387F">
          <w:rPr>
            <w:rFonts w:ascii="Times New Roman" w:hAnsi="Times New Roman" w:cs="Times New Roman"/>
            <w:color w:val="0000FF"/>
            <w:sz w:val="24"/>
            <w:szCs w:val="24"/>
          </w:rPr>
          <w:t>Buzz up!</w:t>
        </w:r>
      </w:hyperlink>
      <w:r w:rsidRPr="00AC3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F7D" w:rsidRPr="00AC387F" w:rsidRDefault="007A1F7D" w:rsidP="00AC387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87F">
        <w:rPr>
          <w:rFonts w:ascii="Times New Roman" w:hAnsi="Times New Roman" w:cs="Times New Roman"/>
          <w:sz w:val="24"/>
          <w:szCs w:val="24"/>
        </w:rPr>
        <w:t xml:space="preserve">Just off Route 20 near its intersection with Route 628 in </w:t>
      </w:r>
      <w:hyperlink r:id="rId7" w:tooltip="Topic - Orange County" w:history="1">
        <w:r w:rsidRPr="00AC38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Orange County</w:t>
        </w:r>
      </w:hyperlink>
      <w:r w:rsidRPr="00AC387F">
        <w:rPr>
          <w:rFonts w:ascii="Times New Roman" w:hAnsi="Times New Roman" w:cs="Times New Roman"/>
          <w:sz w:val="24"/>
          <w:szCs w:val="24"/>
        </w:rPr>
        <w:t xml:space="preserve"> lies </w:t>
      </w:r>
      <w:hyperlink r:id="rId8" w:tooltip="Topic - Leland-Madison Park" w:history="1">
        <w:r w:rsidRPr="00AC38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Leland-Madison Park</w:t>
        </w:r>
      </w:hyperlink>
      <w:r w:rsidRPr="00AC387F">
        <w:rPr>
          <w:rFonts w:ascii="Times New Roman" w:hAnsi="Times New Roman" w:cs="Times New Roman"/>
          <w:sz w:val="24"/>
          <w:szCs w:val="24"/>
        </w:rPr>
        <w:t>. It is not of grand scale and is little known to many, but it memorializes a meeting between two men that resulted in the First Amendment to our Constitution.</w:t>
      </w:r>
    </w:p>
    <w:p w:rsidR="007A1F7D" w:rsidRPr="00AC387F" w:rsidRDefault="007A1F7D" w:rsidP="00AC387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87F">
        <w:rPr>
          <w:rFonts w:ascii="Times New Roman" w:hAnsi="Times New Roman" w:cs="Times New Roman"/>
          <w:sz w:val="24"/>
          <w:szCs w:val="24"/>
        </w:rPr>
        <w:t xml:space="preserve">The Madison was, of course, </w:t>
      </w:r>
      <w:hyperlink r:id="rId9" w:tooltip="Topic - James Madison" w:history="1">
        <w:r w:rsidRPr="00AC38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James Madison</w:t>
        </w:r>
      </w:hyperlink>
      <w:r w:rsidRPr="00AC387F">
        <w:rPr>
          <w:rFonts w:ascii="Times New Roman" w:hAnsi="Times New Roman" w:cs="Times New Roman"/>
          <w:sz w:val="24"/>
          <w:szCs w:val="24"/>
        </w:rPr>
        <w:t xml:space="preserve">, our fourth </w:t>
      </w:r>
      <w:hyperlink r:id="rId10" w:tooltip="Topic - President" w:history="1">
        <w:r w:rsidRPr="00AC38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president</w:t>
        </w:r>
      </w:hyperlink>
      <w:r w:rsidRPr="00AC387F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tooltip="Topic - John Leland" w:history="1">
        <w:r w:rsidRPr="00AC38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Leland</w:t>
        </w:r>
      </w:hyperlink>
      <w:r w:rsidRPr="00AC387F">
        <w:rPr>
          <w:rFonts w:ascii="Times New Roman" w:hAnsi="Times New Roman" w:cs="Times New Roman"/>
          <w:sz w:val="24"/>
          <w:szCs w:val="24"/>
        </w:rPr>
        <w:t xml:space="preserve"> is less well known, and it is my hope that this little vignette will evoke your interest in learning more about </w:t>
      </w:r>
      <w:hyperlink r:id="rId12" w:tooltip="Topic - John Leland" w:history="1">
        <w:r w:rsidRPr="00AC38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him</w:t>
        </w:r>
      </w:hyperlink>
      <w:r w:rsidRPr="00AC387F">
        <w:rPr>
          <w:rFonts w:ascii="Times New Roman" w:hAnsi="Times New Roman" w:cs="Times New Roman"/>
          <w:sz w:val="24"/>
          <w:szCs w:val="24"/>
        </w:rPr>
        <w:t>.</w:t>
      </w:r>
    </w:p>
    <w:p w:rsidR="007A1F7D" w:rsidRPr="00AC387F" w:rsidRDefault="007A1F7D" w:rsidP="00AC387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3" w:tooltip="Topic - Elder John Leland" w:history="1">
        <w:r w:rsidRPr="00AC38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Elder John Leland</w:t>
        </w:r>
      </w:hyperlink>
      <w:r w:rsidRPr="00AC387F">
        <w:rPr>
          <w:rFonts w:ascii="Times New Roman" w:hAnsi="Times New Roman" w:cs="Times New Roman"/>
          <w:sz w:val="24"/>
          <w:szCs w:val="24"/>
        </w:rPr>
        <w:t xml:space="preserve"> was born May 14, 1754, in </w:t>
      </w:r>
      <w:hyperlink r:id="rId14" w:tooltip="Topic - Grafton" w:history="1">
        <w:r w:rsidRPr="00AC38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Grafton</w:t>
        </w:r>
      </w:hyperlink>
      <w:r w:rsidRPr="00AC387F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tooltip="Topic - Massachusetts" w:history="1">
        <w:r w:rsidRPr="00AC38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Mass.</w:t>
        </w:r>
      </w:hyperlink>
      <w:r w:rsidRPr="00AC387F">
        <w:rPr>
          <w:rFonts w:ascii="Times New Roman" w:hAnsi="Times New Roman" w:cs="Times New Roman"/>
          <w:sz w:val="24"/>
          <w:szCs w:val="24"/>
        </w:rPr>
        <w:t xml:space="preserve"> He became a </w:t>
      </w:r>
      <w:hyperlink r:id="rId16" w:tooltip="Topic - Member" w:history="1">
        <w:r w:rsidRPr="00AC38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member</w:t>
        </w:r>
      </w:hyperlink>
      <w:r w:rsidRPr="00AC387F">
        <w:rPr>
          <w:rFonts w:ascii="Times New Roman" w:hAnsi="Times New Roman" w:cs="Times New Roman"/>
          <w:sz w:val="24"/>
          <w:szCs w:val="24"/>
        </w:rPr>
        <w:t xml:space="preserve"> of the </w:t>
      </w:r>
      <w:hyperlink r:id="rId17" w:tooltip="Topic - Baptist Church" w:history="1">
        <w:r w:rsidRPr="00AC38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Baptist Church</w:t>
        </w:r>
      </w:hyperlink>
      <w:r w:rsidRPr="00AC387F">
        <w:rPr>
          <w:rFonts w:ascii="Times New Roman" w:hAnsi="Times New Roman" w:cs="Times New Roman"/>
          <w:sz w:val="24"/>
          <w:szCs w:val="24"/>
        </w:rPr>
        <w:t xml:space="preserve"> in 1775 and by 1776 was in </w:t>
      </w:r>
      <w:hyperlink r:id="rId18" w:tooltip="Topic - Virginia" w:history="1">
        <w:r w:rsidRPr="00AC38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Virginia</w:t>
        </w:r>
      </w:hyperlink>
      <w:r w:rsidRPr="00AC387F">
        <w:rPr>
          <w:rFonts w:ascii="Times New Roman" w:hAnsi="Times New Roman" w:cs="Times New Roman"/>
          <w:sz w:val="24"/>
          <w:szCs w:val="24"/>
        </w:rPr>
        <w:t xml:space="preserve">. </w:t>
      </w:r>
      <w:hyperlink r:id="rId19" w:tooltip="Topic - John Leland" w:history="1">
        <w:r w:rsidRPr="00AC38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Leland</w:t>
        </w:r>
      </w:hyperlink>
      <w:r w:rsidRPr="00AC387F">
        <w:rPr>
          <w:rFonts w:ascii="Times New Roman" w:hAnsi="Times New Roman" w:cs="Times New Roman"/>
          <w:sz w:val="24"/>
          <w:szCs w:val="24"/>
        </w:rPr>
        <w:t xml:space="preserve"> settled in the Culpeper area and pastored at, among others, what became Culpeper </w:t>
      </w:r>
      <w:hyperlink r:id="rId20" w:tooltip="Topic - Baptist Church" w:history="1">
        <w:r w:rsidRPr="00AC38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Baptist Church</w:t>
        </w:r>
      </w:hyperlink>
      <w:r w:rsidRPr="00AC387F">
        <w:rPr>
          <w:rFonts w:ascii="Times New Roman" w:hAnsi="Times New Roman" w:cs="Times New Roman"/>
          <w:sz w:val="24"/>
          <w:szCs w:val="24"/>
        </w:rPr>
        <w:t>.</w:t>
      </w:r>
    </w:p>
    <w:p w:rsidR="007A1F7D" w:rsidRPr="00AC387F" w:rsidRDefault="007A1F7D" w:rsidP="00AC387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87F">
        <w:rPr>
          <w:rFonts w:ascii="Times New Roman" w:hAnsi="Times New Roman" w:cs="Times New Roman"/>
          <w:sz w:val="24"/>
          <w:szCs w:val="24"/>
        </w:rPr>
        <w:t xml:space="preserve">He, as did others, preached from place to place and conducted revivals, which were well received. In the course of his stay of some 15 years in </w:t>
      </w:r>
      <w:hyperlink r:id="rId21" w:tooltip="Topic - Virginia" w:history="1">
        <w:r w:rsidRPr="00AC38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Virginia</w:t>
        </w:r>
      </w:hyperlink>
      <w:r w:rsidRPr="00AC387F">
        <w:rPr>
          <w:rFonts w:ascii="Times New Roman" w:hAnsi="Times New Roman" w:cs="Times New Roman"/>
          <w:sz w:val="24"/>
          <w:szCs w:val="24"/>
        </w:rPr>
        <w:t>, he preached about 3,000 sermons and formed two large churches.</w:t>
      </w:r>
    </w:p>
    <w:p w:rsidR="007A1F7D" w:rsidRPr="00AC387F" w:rsidRDefault="007A1F7D" w:rsidP="00AC387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87F">
        <w:rPr>
          <w:rFonts w:ascii="Times New Roman" w:hAnsi="Times New Roman" w:cs="Times New Roman"/>
          <w:sz w:val="24"/>
          <w:szCs w:val="24"/>
        </w:rPr>
        <w:t xml:space="preserve">During these early years in the formation of our nation, Baptist preachers were often jailed for their attempts to preach and deliver their messages to the people. A license to preach was required (and it was difficult to obtain, as the laws and customs of the time favored the </w:t>
      </w:r>
      <w:hyperlink r:id="rId22" w:tooltip="Topic - Baptist Church" w:history="1">
        <w:r w:rsidRPr="00AC38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established church</w:t>
        </w:r>
      </w:hyperlink>
      <w:r w:rsidRPr="00AC387F">
        <w:rPr>
          <w:rFonts w:ascii="Times New Roman" w:hAnsi="Times New Roman" w:cs="Times New Roman"/>
          <w:sz w:val="24"/>
          <w:szCs w:val="24"/>
        </w:rPr>
        <w:t xml:space="preserve">.) Some of these Baptist preachers were jailed in the </w:t>
      </w:r>
      <w:hyperlink r:id="rId23" w:tooltip="Topic - Culpeper Jail" w:history="1">
        <w:r w:rsidRPr="00AC38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Culpeper jail</w:t>
        </w:r>
      </w:hyperlink>
      <w:r w:rsidRPr="00AC387F">
        <w:rPr>
          <w:rFonts w:ascii="Times New Roman" w:hAnsi="Times New Roman" w:cs="Times New Roman"/>
          <w:sz w:val="24"/>
          <w:szCs w:val="24"/>
        </w:rPr>
        <w:t>.</w:t>
      </w:r>
    </w:p>
    <w:p w:rsidR="007A1F7D" w:rsidRPr="00AC387F" w:rsidRDefault="007A1F7D" w:rsidP="00AC387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87F">
        <w:rPr>
          <w:rFonts w:ascii="Times New Roman" w:hAnsi="Times New Roman" w:cs="Times New Roman"/>
          <w:sz w:val="24"/>
          <w:szCs w:val="24"/>
        </w:rPr>
        <w:t xml:space="preserve">It was during the later years of his stay in </w:t>
      </w:r>
      <w:hyperlink r:id="rId24" w:tooltip="Topic - Virginia" w:history="1">
        <w:r w:rsidRPr="00AC38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Virginia</w:t>
        </w:r>
      </w:hyperlink>
      <w:r w:rsidRPr="00AC387F">
        <w:rPr>
          <w:rFonts w:ascii="Times New Roman" w:hAnsi="Times New Roman" w:cs="Times New Roman"/>
          <w:sz w:val="24"/>
          <w:szCs w:val="24"/>
        </w:rPr>
        <w:t xml:space="preserve"> that Elder </w:t>
      </w:r>
      <w:hyperlink r:id="rId25" w:tooltip="Topic - John Leland" w:history="1">
        <w:r w:rsidRPr="00AC38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John Leland</w:t>
        </w:r>
      </w:hyperlink>
      <w:r w:rsidRPr="00AC387F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26" w:tooltip="Topic - James Madison" w:history="1">
        <w:r w:rsidRPr="00AC38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James Madison</w:t>
        </w:r>
      </w:hyperlink>
      <w:r w:rsidRPr="00AC387F">
        <w:rPr>
          <w:rFonts w:ascii="Times New Roman" w:hAnsi="Times New Roman" w:cs="Times New Roman"/>
          <w:sz w:val="24"/>
          <w:szCs w:val="24"/>
        </w:rPr>
        <w:t xml:space="preserve"> met (near the location of the Leland-Madison Park). In 1788, with the final state endorsements of the Constitution being sought, </w:t>
      </w:r>
      <w:hyperlink r:id="rId27" w:tooltip="Topic - James Madison" w:history="1">
        <w:r w:rsidRPr="00AC38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Madison</w:t>
        </w:r>
      </w:hyperlink>
      <w:r w:rsidRPr="00AC387F">
        <w:rPr>
          <w:rFonts w:ascii="Times New Roman" w:hAnsi="Times New Roman" w:cs="Times New Roman"/>
          <w:sz w:val="24"/>
          <w:szCs w:val="24"/>
        </w:rPr>
        <w:t xml:space="preserve"> asked </w:t>
      </w:r>
      <w:hyperlink r:id="rId28" w:tooltip="Topic - John Leland" w:history="1">
        <w:r w:rsidRPr="00AC38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Leland</w:t>
        </w:r>
      </w:hyperlink>
      <w:r w:rsidRPr="00AC387F">
        <w:rPr>
          <w:rFonts w:ascii="Times New Roman" w:hAnsi="Times New Roman" w:cs="Times New Roman"/>
          <w:sz w:val="24"/>
          <w:szCs w:val="24"/>
        </w:rPr>
        <w:t xml:space="preserve"> to endorse the Constitution for </w:t>
      </w:r>
      <w:hyperlink r:id="rId29" w:tooltip="Topic - Virginia" w:history="1">
        <w:r w:rsidRPr="00AC38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Virginia</w:t>
        </w:r>
      </w:hyperlink>
      <w:r w:rsidRPr="00AC387F">
        <w:rPr>
          <w:rFonts w:ascii="Times New Roman" w:hAnsi="Times New Roman" w:cs="Times New Roman"/>
          <w:sz w:val="24"/>
          <w:szCs w:val="24"/>
        </w:rPr>
        <w:t xml:space="preserve">. </w:t>
      </w:r>
      <w:hyperlink r:id="rId30" w:tooltip="Topic - John Leland" w:history="1">
        <w:r w:rsidRPr="00AC38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Leland</w:t>
        </w:r>
      </w:hyperlink>
      <w:r w:rsidRPr="00AC387F">
        <w:rPr>
          <w:rFonts w:ascii="Times New Roman" w:hAnsi="Times New Roman" w:cs="Times New Roman"/>
          <w:sz w:val="24"/>
          <w:szCs w:val="24"/>
        </w:rPr>
        <w:t xml:space="preserve"> promised his support with one condition: </w:t>
      </w:r>
      <w:hyperlink r:id="rId31" w:tooltip="Topic - James Madison" w:history="1">
        <w:r w:rsidRPr="00AC38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Madison</w:t>
        </w:r>
      </w:hyperlink>
      <w:r w:rsidRPr="00AC387F">
        <w:rPr>
          <w:rFonts w:ascii="Times New Roman" w:hAnsi="Times New Roman" w:cs="Times New Roman"/>
          <w:sz w:val="24"/>
          <w:szCs w:val="24"/>
        </w:rPr>
        <w:t xml:space="preserve"> must develop an amendment in the Constitution to assure religious liberty.</w:t>
      </w:r>
    </w:p>
    <w:p w:rsidR="007A1F7D" w:rsidRPr="00AC387F" w:rsidRDefault="007A1F7D" w:rsidP="00AC387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87F">
        <w:rPr>
          <w:rFonts w:ascii="Times New Roman" w:hAnsi="Times New Roman" w:cs="Times New Roman"/>
          <w:sz w:val="24"/>
          <w:szCs w:val="24"/>
        </w:rPr>
        <w:t xml:space="preserve">As we all know, </w:t>
      </w:r>
      <w:hyperlink r:id="rId32" w:tooltip="Topic - James Madison" w:history="1">
        <w:r w:rsidRPr="00AC38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Madison</w:t>
        </w:r>
      </w:hyperlink>
      <w:r w:rsidRPr="00AC387F">
        <w:rPr>
          <w:rFonts w:ascii="Times New Roman" w:hAnsi="Times New Roman" w:cs="Times New Roman"/>
          <w:sz w:val="24"/>
          <w:szCs w:val="24"/>
        </w:rPr>
        <w:t xml:space="preserve"> did so, and as a result we find in our Bill of Rights the First Amendment, which reads: “</w:t>
      </w:r>
      <w:hyperlink r:id="rId33" w:tooltip="Topic - Congress" w:history="1">
        <w:r w:rsidRPr="00AC38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Congress</w:t>
        </w:r>
      </w:hyperlink>
      <w:r w:rsidRPr="00AC387F">
        <w:rPr>
          <w:rFonts w:ascii="Times New Roman" w:hAnsi="Times New Roman" w:cs="Times New Roman"/>
          <w:sz w:val="24"/>
          <w:szCs w:val="24"/>
        </w:rPr>
        <w:t xml:space="preserve"> shall make no law respecting an establishment of religion, or prohibiting the free exercise thereof; or abridging the freedom of speech, or of the press, or the right of the people peaceably to assemble, and to petition the Government for redress of grievances.”</w:t>
      </w:r>
    </w:p>
    <w:p w:rsidR="007A1F7D" w:rsidRPr="00AC387F" w:rsidRDefault="007A1F7D" w:rsidP="00AC387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87F">
        <w:rPr>
          <w:rFonts w:ascii="Times New Roman" w:hAnsi="Times New Roman" w:cs="Times New Roman"/>
          <w:sz w:val="24"/>
          <w:szCs w:val="24"/>
        </w:rPr>
        <w:t xml:space="preserve">Elder </w:t>
      </w:r>
      <w:hyperlink r:id="rId34" w:tooltip="Topic - John Leland" w:history="1">
        <w:r w:rsidRPr="00AC38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John Leland</w:t>
        </w:r>
      </w:hyperlink>
      <w:r w:rsidRPr="00AC387F">
        <w:rPr>
          <w:rFonts w:ascii="Times New Roman" w:hAnsi="Times New Roman" w:cs="Times New Roman"/>
          <w:sz w:val="24"/>
          <w:szCs w:val="24"/>
        </w:rPr>
        <w:t xml:space="preserve"> returned to </w:t>
      </w:r>
      <w:hyperlink r:id="rId35" w:tooltip="Topic - Massachusetts" w:history="1">
        <w:r w:rsidRPr="00AC38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Massachusetts</w:t>
        </w:r>
      </w:hyperlink>
      <w:r w:rsidRPr="00AC387F">
        <w:rPr>
          <w:rFonts w:ascii="Times New Roman" w:hAnsi="Times New Roman" w:cs="Times New Roman"/>
          <w:sz w:val="24"/>
          <w:szCs w:val="24"/>
        </w:rPr>
        <w:t xml:space="preserve"> in 1791 and continued his ministry throughout the remainder of his life. He died in </w:t>
      </w:r>
      <w:hyperlink r:id="rId36" w:tooltip="Topic - Chesire" w:history="1">
        <w:r w:rsidRPr="00AC38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Chesire</w:t>
        </w:r>
      </w:hyperlink>
      <w:r w:rsidRPr="00AC387F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tooltip="Topic - Massachusetts" w:history="1">
        <w:r w:rsidRPr="00AC38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Mass.</w:t>
        </w:r>
      </w:hyperlink>
      <w:r w:rsidRPr="00AC387F">
        <w:rPr>
          <w:rFonts w:ascii="Times New Roman" w:hAnsi="Times New Roman" w:cs="Times New Roman"/>
          <w:sz w:val="24"/>
          <w:szCs w:val="24"/>
        </w:rPr>
        <w:t>, on Jan. 14, 1841, having preached what became his final sermon just 6 days prior.</w:t>
      </w:r>
    </w:p>
    <w:p w:rsidR="007A1F7D" w:rsidRPr="00AC387F" w:rsidRDefault="007A1F7D" w:rsidP="00AC387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87F">
        <w:rPr>
          <w:rFonts w:ascii="Times New Roman" w:hAnsi="Times New Roman" w:cs="Times New Roman"/>
          <w:sz w:val="24"/>
          <w:szCs w:val="24"/>
        </w:rPr>
        <w:t xml:space="preserve">In the book “Wellspring of Liberty” by </w:t>
      </w:r>
      <w:hyperlink r:id="rId38" w:tooltip="Topic - John Ragosta" w:history="1">
        <w:r w:rsidRPr="00AC38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John Ragosta</w:t>
        </w:r>
      </w:hyperlink>
      <w:r w:rsidRPr="00AC387F">
        <w:rPr>
          <w:rFonts w:ascii="Times New Roman" w:hAnsi="Times New Roman" w:cs="Times New Roman"/>
          <w:sz w:val="24"/>
          <w:szCs w:val="24"/>
        </w:rPr>
        <w:t xml:space="preserve">, we find the following passage: “Compared to either Anglicans or Presbyterians, a large number of Baptist ministers provided active military service. </w:t>
      </w:r>
    </w:p>
    <w:p w:rsidR="007A1F7D" w:rsidRPr="00AC387F" w:rsidRDefault="007A1F7D" w:rsidP="00AC387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87F">
        <w:rPr>
          <w:rFonts w:ascii="Times New Roman" w:hAnsi="Times New Roman" w:cs="Times New Roman"/>
          <w:sz w:val="24"/>
          <w:szCs w:val="24"/>
        </w:rPr>
        <w:t xml:space="preserve">Most notably, at least nine Baptist ministers who had suffered significant persecution for their previous preaching served during the Revolution. </w:t>
      </w:r>
      <w:hyperlink r:id="rId39" w:tooltip="Topic - William Mcclanahan" w:history="1">
        <w:r w:rsidRPr="00AC38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William McClanahan</w:t>
        </w:r>
      </w:hyperlink>
      <w:r w:rsidRPr="00AC387F">
        <w:rPr>
          <w:rFonts w:ascii="Times New Roman" w:hAnsi="Times New Roman" w:cs="Times New Roman"/>
          <w:sz w:val="24"/>
          <w:szCs w:val="24"/>
        </w:rPr>
        <w:t xml:space="preserve">, a Baptist </w:t>
      </w:r>
      <w:hyperlink r:id="rId40" w:tooltip="Topic - Minister" w:history="1">
        <w:r w:rsidRPr="00AC38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minister</w:t>
        </w:r>
      </w:hyperlink>
      <w:r w:rsidRPr="00AC387F">
        <w:rPr>
          <w:rFonts w:ascii="Times New Roman" w:hAnsi="Times New Roman" w:cs="Times New Roman"/>
          <w:sz w:val="24"/>
          <w:szCs w:val="24"/>
        </w:rPr>
        <w:t xml:space="preserve"> who had suffered incarceration, formed a company of the Culpeper Minutemen.”</w:t>
      </w:r>
    </w:p>
    <w:p w:rsidR="007A1F7D" w:rsidRPr="00AC387F" w:rsidRDefault="007A1F7D" w:rsidP="00AC387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87F">
        <w:rPr>
          <w:rFonts w:ascii="Times New Roman" w:hAnsi="Times New Roman" w:cs="Times New Roman"/>
          <w:sz w:val="24"/>
          <w:szCs w:val="24"/>
        </w:rPr>
        <w:t xml:space="preserve">This company of the </w:t>
      </w:r>
      <w:hyperlink r:id="rId41" w:tooltip="Topic - Culpeper Minutemen Battalion" w:history="1">
        <w:r w:rsidRPr="00AC38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Culpeper Minutemen Battalion</w:t>
        </w:r>
      </w:hyperlink>
      <w:r w:rsidRPr="00AC387F">
        <w:rPr>
          <w:rFonts w:ascii="Times New Roman" w:hAnsi="Times New Roman" w:cs="Times New Roman"/>
          <w:sz w:val="24"/>
          <w:szCs w:val="24"/>
        </w:rPr>
        <w:t xml:space="preserve"> was known as the “Fighting Baptists.” One of </w:t>
      </w:r>
      <w:hyperlink r:id="rId42" w:tooltip="Topic - Captain" w:history="1">
        <w:r w:rsidRPr="00AC38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Capt.</w:t>
        </w:r>
      </w:hyperlink>
      <w:r w:rsidRPr="00AC387F">
        <w:rPr>
          <w:rFonts w:ascii="Times New Roman" w:hAnsi="Times New Roman" w:cs="Times New Roman"/>
          <w:sz w:val="24"/>
          <w:szCs w:val="24"/>
        </w:rPr>
        <w:t xml:space="preserve"> McClanahan’s descendents, </w:t>
      </w:r>
      <w:hyperlink r:id="rId43" w:tooltip="Topic - Larry Mcclanahan" w:history="1">
        <w:r w:rsidRPr="00AC38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Larry McClanahan</w:t>
        </w:r>
      </w:hyperlink>
      <w:r w:rsidRPr="00AC387F">
        <w:rPr>
          <w:rFonts w:ascii="Times New Roman" w:hAnsi="Times New Roman" w:cs="Times New Roman"/>
          <w:sz w:val="24"/>
          <w:szCs w:val="24"/>
        </w:rPr>
        <w:t xml:space="preserve"> of </w:t>
      </w:r>
      <w:hyperlink r:id="rId44" w:tooltip="Topic - Nashville" w:history="1">
        <w:r w:rsidRPr="00AC38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Nashville</w:t>
        </w:r>
      </w:hyperlink>
      <w:r w:rsidRPr="00AC387F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tooltip="Topic - Tennessee" w:history="1">
        <w:r w:rsidRPr="00AC38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Tenn.</w:t>
        </w:r>
      </w:hyperlink>
      <w:r w:rsidRPr="00AC387F">
        <w:rPr>
          <w:rFonts w:ascii="Times New Roman" w:hAnsi="Times New Roman" w:cs="Times New Roman"/>
          <w:sz w:val="24"/>
          <w:szCs w:val="24"/>
        </w:rPr>
        <w:t xml:space="preserve">, returns to </w:t>
      </w:r>
      <w:hyperlink r:id="rId46" w:tooltip="Topic - Culpeper Jail" w:history="1">
        <w:r w:rsidRPr="00AC38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Culpeper</w:t>
        </w:r>
      </w:hyperlink>
      <w:r w:rsidRPr="00AC387F">
        <w:rPr>
          <w:rFonts w:ascii="Times New Roman" w:hAnsi="Times New Roman" w:cs="Times New Roman"/>
          <w:sz w:val="24"/>
          <w:szCs w:val="24"/>
        </w:rPr>
        <w:t xml:space="preserve"> on occasion and led the commemoration of the Battle of </w:t>
      </w:r>
      <w:hyperlink r:id="rId47" w:tooltip="Topic - Great Bridge" w:history="1">
        <w:r w:rsidRPr="00AC38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Great Bridge</w:t>
        </w:r>
      </w:hyperlink>
      <w:r w:rsidRPr="00AC387F">
        <w:rPr>
          <w:rFonts w:ascii="Times New Roman" w:hAnsi="Times New Roman" w:cs="Times New Roman"/>
          <w:sz w:val="24"/>
          <w:szCs w:val="24"/>
        </w:rPr>
        <w:t xml:space="preserve"> held in </w:t>
      </w:r>
      <w:hyperlink r:id="rId48" w:tooltip="Topic - Culpeper Jail" w:history="1">
        <w:r w:rsidRPr="00AC38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Culpeper</w:t>
        </w:r>
      </w:hyperlink>
      <w:r w:rsidRPr="00AC387F">
        <w:rPr>
          <w:rFonts w:ascii="Times New Roman" w:hAnsi="Times New Roman" w:cs="Times New Roman"/>
          <w:sz w:val="24"/>
          <w:szCs w:val="24"/>
        </w:rPr>
        <w:t xml:space="preserve"> a few years ago.</w:t>
      </w:r>
    </w:p>
    <w:p w:rsidR="007A1F7D" w:rsidRDefault="007A1F7D"/>
    <w:sectPr w:rsidR="007A1F7D" w:rsidSect="00CD4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87F"/>
    <w:rsid w:val="0007070B"/>
    <w:rsid w:val="00226C18"/>
    <w:rsid w:val="002A3F71"/>
    <w:rsid w:val="007A1F7D"/>
    <w:rsid w:val="00AC387F"/>
    <w:rsid w:val="00CD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E86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AC3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387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rticleinfostamps">
    <w:name w:val="article_info_stamps"/>
    <w:basedOn w:val="DefaultParagraphFont"/>
    <w:uiPriority w:val="99"/>
    <w:rsid w:val="00AC387F"/>
  </w:style>
  <w:style w:type="character" w:styleId="Hyperlink">
    <w:name w:val="Hyperlink"/>
    <w:basedOn w:val="DefaultParagraphFont"/>
    <w:uiPriority w:val="99"/>
    <w:semiHidden/>
    <w:rsid w:val="00AC387F"/>
    <w:rPr>
      <w:color w:val="0000FF"/>
      <w:u w:val="single"/>
    </w:rPr>
  </w:style>
  <w:style w:type="character" w:customStyle="1" w:styleId="divider">
    <w:name w:val="divider"/>
    <w:basedOn w:val="DefaultParagraphFont"/>
    <w:uiPriority w:val="99"/>
    <w:rsid w:val="00AC387F"/>
  </w:style>
  <w:style w:type="character" w:customStyle="1" w:styleId="yahoobuzzbadge">
    <w:name w:val="yahoobuzzbadge"/>
    <w:basedOn w:val="DefaultParagraphFont"/>
    <w:uiPriority w:val="99"/>
    <w:rsid w:val="00AC387F"/>
  </w:style>
  <w:style w:type="paragraph" w:styleId="NormalWeb">
    <w:name w:val="Normal (Web)"/>
    <w:basedOn w:val="Normal"/>
    <w:uiPriority w:val="99"/>
    <w:semiHidden/>
    <w:rsid w:val="00AC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2.starexponent.com/topics/types/person/tags/elder-john-leland/" TargetMode="External"/><Relationship Id="rId18" Type="http://schemas.openxmlformats.org/officeDocument/2006/relationships/hyperlink" Target="http://www2.starexponent.com/topics/types/provinceorstate/tags/virginia/" TargetMode="External"/><Relationship Id="rId26" Type="http://schemas.openxmlformats.org/officeDocument/2006/relationships/hyperlink" Target="http://www2.starexponent.com/topics/types/person/tags/james-madison/" TargetMode="External"/><Relationship Id="rId39" Type="http://schemas.openxmlformats.org/officeDocument/2006/relationships/hyperlink" Target="http://www2.starexponent.com/topics/types/person/tags/william-mcclanaha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2.starexponent.com/topics/types/provinceorstate/tags/virginia/" TargetMode="External"/><Relationship Id="rId34" Type="http://schemas.openxmlformats.org/officeDocument/2006/relationships/hyperlink" Target="http://www2.starexponent.com/topics/types/person/tags/john-leland/" TargetMode="External"/><Relationship Id="rId42" Type="http://schemas.openxmlformats.org/officeDocument/2006/relationships/hyperlink" Target="http://www2.starexponent.com/topics/types/position/tags/captain/" TargetMode="External"/><Relationship Id="rId47" Type="http://schemas.openxmlformats.org/officeDocument/2006/relationships/hyperlink" Target="http://www2.starexponent.com/topics/types/facility/tags/great-bridge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2.starexponent.com/topics/types/provinceorstate/tags/orange-county/" TargetMode="External"/><Relationship Id="rId12" Type="http://schemas.openxmlformats.org/officeDocument/2006/relationships/hyperlink" Target="http://www2.starexponent.com/topics/types/person/tags/john-leland/" TargetMode="External"/><Relationship Id="rId17" Type="http://schemas.openxmlformats.org/officeDocument/2006/relationships/hyperlink" Target="http://www2.starexponent.com/topics/types/organization/tags/baptist-church/" TargetMode="External"/><Relationship Id="rId25" Type="http://schemas.openxmlformats.org/officeDocument/2006/relationships/hyperlink" Target="http://www2.starexponent.com/topics/types/person/tags/john-leland/" TargetMode="External"/><Relationship Id="rId33" Type="http://schemas.openxmlformats.org/officeDocument/2006/relationships/hyperlink" Target="http://www2.starexponent.com/topics/types/organization/tags/congress/" TargetMode="External"/><Relationship Id="rId38" Type="http://schemas.openxmlformats.org/officeDocument/2006/relationships/hyperlink" Target="http://www2.starexponent.com/topics/types/person/tags/john-ragosta/" TargetMode="External"/><Relationship Id="rId46" Type="http://schemas.openxmlformats.org/officeDocument/2006/relationships/hyperlink" Target="http://www2.starexponent.com/topics/types/facility/tags/culpeper-jai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2.starexponent.com/topics/types/position/tags/member/" TargetMode="External"/><Relationship Id="rId20" Type="http://schemas.openxmlformats.org/officeDocument/2006/relationships/hyperlink" Target="http://www2.starexponent.com/topics/types/organization/tags/baptist-church/" TargetMode="External"/><Relationship Id="rId29" Type="http://schemas.openxmlformats.org/officeDocument/2006/relationships/hyperlink" Target="http://www2.starexponent.com/topics/types/provinceorstate/tags/virginia/" TargetMode="External"/><Relationship Id="rId41" Type="http://schemas.openxmlformats.org/officeDocument/2006/relationships/hyperlink" Target="http://www2.starexponent.com/topics/types/organization/tags/culpeper-minutemen-battalion/" TargetMode="External"/><Relationship Id="rId1" Type="http://schemas.openxmlformats.org/officeDocument/2006/relationships/styles" Target="styles.xml"/><Relationship Id="rId6" Type="http://schemas.openxmlformats.org/officeDocument/2006/relationships/hyperlink" Target="http://buzz.yahoo.com/buzz?publisherurn=culpeper_star670&amp;guid=http%3A%2F%2Fwww2.starexponent.com%2Fnews%2F2010%2Fjul%2F18%2Fa_fascinating_history_constitutes_leland-madison_p-ar-323610%2F&amp;targetUrl=" TargetMode="External"/><Relationship Id="rId11" Type="http://schemas.openxmlformats.org/officeDocument/2006/relationships/hyperlink" Target="http://www2.starexponent.com/topics/types/person/tags/john-leland/" TargetMode="External"/><Relationship Id="rId24" Type="http://schemas.openxmlformats.org/officeDocument/2006/relationships/hyperlink" Target="http://www2.starexponent.com/topics/types/provinceorstate/tags/virginia/" TargetMode="External"/><Relationship Id="rId32" Type="http://schemas.openxmlformats.org/officeDocument/2006/relationships/hyperlink" Target="http://www2.starexponent.com/topics/types/person/tags/james-madison/" TargetMode="External"/><Relationship Id="rId37" Type="http://schemas.openxmlformats.org/officeDocument/2006/relationships/hyperlink" Target="http://www2.starexponent.com/topics/types/provinceorstate/tags/massachusetts/" TargetMode="External"/><Relationship Id="rId40" Type="http://schemas.openxmlformats.org/officeDocument/2006/relationships/hyperlink" Target="http://www2.starexponent.com/topics/types/position/tags/minister/" TargetMode="External"/><Relationship Id="rId45" Type="http://schemas.openxmlformats.org/officeDocument/2006/relationships/hyperlink" Target="http://www2.starexponent.com/topics/types/provinceorstate/tags/tennessee/" TargetMode="External"/><Relationship Id="rId5" Type="http://schemas.openxmlformats.org/officeDocument/2006/relationships/hyperlink" Target="http://www2.starexponent.com/news/2010/jul/18/a_fascinating_history_constitutes_leland-madison_p-ar-323610/" TargetMode="External"/><Relationship Id="rId15" Type="http://schemas.openxmlformats.org/officeDocument/2006/relationships/hyperlink" Target="http://www2.starexponent.com/topics/types/provinceorstate/tags/massachusetts/" TargetMode="External"/><Relationship Id="rId23" Type="http://schemas.openxmlformats.org/officeDocument/2006/relationships/hyperlink" Target="http://www2.starexponent.com/topics/types/facility/tags/culpeper-jail/" TargetMode="External"/><Relationship Id="rId28" Type="http://schemas.openxmlformats.org/officeDocument/2006/relationships/hyperlink" Target="http://www2.starexponent.com/topics/types/person/tags/john-leland/" TargetMode="External"/><Relationship Id="rId36" Type="http://schemas.openxmlformats.org/officeDocument/2006/relationships/hyperlink" Target="http://www2.starexponent.com/topics/types/city/tags/chesire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2.starexponent.com/topics/types/position/tags/president/" TargetMode="External"/><Relationship Id="rId19" Type="http://schemas.openxmlformats.org/officeDocument/2006/relationships/hyperlink" Target="http://www2.starexponent.com/topics/types/person/tags/john-leland/" TargetMode="External"/><Relationship Id="rId31" Type="http://schemas.openxmlformats.org/officeDocument/2006/relationships/hyperlink" Target="http://www2.starexponent.com/topics/types/person/tags/james-madison/" TargetMode="External"/><Relationship Id="rId44" Type="http://schemas.openxmlformats.org/officeDocument/2006/relationships/hyperlink" Target="http://www2.starexponent.com/topics/types/city/tags/nashville/" TargetMode="External"/><Relationship Id="rId4" Type="http://schemas.openxmlformats.org/officeDocument/2006/relationships/hyperlink" Target="http://www2.starexponent.com/news/2010/jul/18/a_fascinating_history_constitutes_leland-madison_p-ar-323610/" TargetMode="External"/><Relationship Id="rId9" Type="http://schemas.openxmlformats.org/officeDocument/2006/relationships/hyperlink" Target="http://www2.starexponent.com/topics/types/person/tags/james-madison/" TargetMode="External"/><Relationship Id="rId14" Type="http://schemas.openxmlformats.org/officeDocument/2006/relationships/hyperlink" Target="http://www2.starexponent.com/topics/types/city/tags/grafton/" TargetMode="External"/><Relationship Id="rId22" Type="http://schemas.openxmlformats.org/officeDocument/2006/relationships/hyperlink" Target="http://www2.starexponent.com/topics/types/organization/tags/baptist-church/" TargetMode="External"/><Relationship Id="rId27" Type="http://schemas.openxmlformats.org/officeDocument/2006/relationships/hyperlink" Target="http://www2.starexponent.com/topics/types/person/tags/james-madison/" TargetMode="External"/><Relationship Id="rId30" Type="http://schemas.openxmlformats.org/officeDocument/2006/relationships/hyperlink" Target="http://www2.starexponent.com/topics/types/person/tags/john-leland/" TargetMode="External"/><Relationship Id="rId35" Type="http://schemas.openxmlformats.org/officeDocument/2006/relationships/hyperlink" Target="http://www2.starexponent.com/topics/types/provinceorstate/tags/massachusetts/" TargetMode="External"/><Relationship Id="rId43" Type="http://schemas.openxmlformats.org/officeDocument/2006/relationships/hyperlink" Target="http://www2.starexponent.com/topics/types/person/tags/larry-mcclanahan/" TargetMode="External"/><Relationship Id="rId48" Type="http://schemas.openxmlformats.org/officeDocument/2006/relationships/hyperlink" Target="http://www2.starexponent.com/topics/types/facility/tags/culpeper-jail/" TargetMode="External"/><Relationship Id="rId8" Type="http://schemas.openxmlformats.org/officeDocument/2006/relationships/hyperlink" Target="http://www2.starexponent.com/topics/types/person/tags/leland-madison-pa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1275</Words>
  <Characters>7274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Published in the Culpeper Star-Exponent</dc:title>
  <dc:subject/>
  <dc:creator>Jerry</dc:creator>
  <cp:keywords/>
  <dc:description/>
  <cp:lastModifiedBy>HP Authorized Customer</cp:lastModifiedBy>
  <cp:revision>2</cp:revision>
  <dcterms:created xsi:type="dcterms:W3CDTF">2010-10-11T02:00:00Z</dcterms:created>
  <dcterms:modified xsi:type="dcterms:W3CDTF">2010-10-11T02:01:00Z</dcterms:modified>
</cp:coreProperties>
</file>